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36"/>
          <w:szCs w:val="36"/>
          <w:lang w:val="es-AR"/>
        </w:rPr>
        <w:t>OFICIO</w:t>
      </w:r>
      <w:r w:rsidRPr="00824580">
        <w:rPr>
          <w:rFonts w:ascii="Courier New" w:hAnsi="Courier New" w:cs="Courier New"/>
          <w:b/>
          <w:bCs/>
          <w:sz w:val="36"/>
          <w:szCs w:val="36"/>
          <w:lang w:val="es-AR"/>
        </w:rPr>
        <w:tab/>
      </w:r>
      <w:r w:rsidRPr="00824580">
        <w:rPr>
          <w:rFonts w:ascii="Courier New" w:hAnsi="Courier New" w:cs="Courier New"/>
          <w:b/>
          <w:bCs/>
          <w:sz w:val="36"/>
          <w:szCs w:val="36"/>
          <w:lang w:val="es-AR"/>
        </w:rPr>
        <w:tab/>
      </w:r>
      <w:r w:rsidRPr="00824580">
        <w:rPr>
          <w:rFonts w:ascii="Courier New" w:hAnsi="Courier New" w:cs="Courier New"/>
          <w:b/>
          <w:bCs/>
          <w:sz w:val="36"/>
          <w:szCs w:val="36"/>
          <w:lang w:val="es-AR"/>
        </w:rPr>
        <w:tab/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ab/>
      </w:r>
    </w:p>
    <w:p w:rsidR="008D22E6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8D22E6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Al Sr. </w:t>
      </w:r>
    </w:p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>Gerente del</w:t>
      </w:r>
    </w:p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>BANCO DEL CHUBUT S.A</w:t>
      </w:r>
    </w:p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Comodoro Rivadavia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>.-</w:t>
      </w:r>
    </w:p>
    <w:p w:rsidR="008D22E6" w:rsidRPr="00824580" w:rsidRDefault="008D22E6" w:rsidP="00D514B3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</w:p>
    <w:p w:rsidR="008D22E6" w:rsidRPr="00824580" w:rsidRDefault="008D22E6" w:rsidP="00D514B3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                  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Tengo el agrado de dirigirme a Ud. en los autos caratulados </w:t>
      </w:r>
      <w:bookmarkStart w:id="0" w:name="Texto2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0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Expte. N° </w:t>
      </w:r>
      <w:bookmarkStart w:id="1" w:name="Texto3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1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824580">
        <w:rPr>
          <w:rFonts w:ascii="Courier New" w:hAnsi="Courier New" w:cs="Courier New"/>
          <w:sz w:val="22"/>
          <w:szCs w:val="22"/>
          <w:lang w:val="es-AR"/>
        </w:rPr>
        <w:t>tramitan por ante éste Juzgado Letrado de Primera Instancia de Ejecución N° 1 de la Circunscri</w:t>
      </w:r>
      <w:r w:rsidRPr="00824580">
        <w:rPr>
          <w:rFonts w:ascii="Courier New" w:hAnsi="Courier New" w:cs="Courier New"/>
          <w:sz w:val="22"/>
          <w:szCs w:val="22"/>
          <w:lang w:val="es-AR"/>
        </w:rPr>
        <w:t>p</w:t>
      </w:r>
      <w:r w:rsidRPr="00824580">
        <w:rPr>
          <w:rFonts w:ascii="Courier New" w:hAnsi="Courier New" w:cs="Courier New"/>
          <w:sz w:val="22"/>
          <w:szCs w:val="22"/>
          <w:lang w:val="es-AR"/>
        </w:rPr>
        <w:t>ción Judicial con asiento en la ciudad de Comodoro Rivadavia, S</w:t>
      </w:r>
      <w:r w:rsidRPr="00824580">
        <w:rPr>
          <w:rFonts w:ascii="Courier New" w:hAnsi="Courier New" w:cs="Courier New"/>
          <w:sz w:val="22"/>
          <w:szCs w:val="22"/>
          <w:lang w:val="es-AR"/>
        </w:rPr>
        <w:t>e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cretaría N° </w:t>
      </w:r>
      <w:bookmarkStart w:id="2" w:name="Texto4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2"/>
      <w:r w:rsidRPr="00824580">
        <w:rPr>
          <w:rFonts w:ascii="Courier New" w:hAnsi="Courier New" w:cs="Courier New"/>
          <w:sz w:val="22"/>
          <w:szCs w:val="22"/>
          <w:lang w:val="es-AR"/>
        </w:rPr>
        <w:t>, sito en Avda. Hipólito Yrigoyen Nº 650, 2º p</w:t>
      </w:r>
      <w:r w:rsidRPr="00824580">
        <w:rPr>
          <w:rFonts w:ascii="Courier New" w:hAnsi="Courier New" w:cs="Courier New"/>
          <w:sz w:val="22"/>
          <w:szCs w:val="22"/>
          <w:lang w:val="es-AR"/>
        </w:rPr>
        <w:t>i</w:t>
      </w:r>
      <w:r w:rsidRPr="00824580">
        <w:rPr>
          <w:rFonts w:ascii="Courier New" w:hAnsi="Courier New" w:cs="Courier New"/>
          <w:sz w:val="22"/>
          <w:szCs w:val="22"/>
          <w:lang w:val="es-AR"/>
        </w:rPr>
        <w:t>so, en los que se ha dispuesto librar el presente a fin que tran</w:t>
      </w:r>
      <w:r w:rsidRPr="00824580">
        <w:rPr>
          <w:rFonts w:ascii="Courier New" w:hAnsi="Courier New" w:cs="Courier New"/>
          <w:sz w:val="22"/>
          <w:szCs w:val="22"/>
          <w:lang w:val="es-AR"/>
        </w:rPr>
        <w:t>s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fiera las sumas de </w:t>
      </w:r>
      <w:bookmarkStart w:id="3" w:name="Texto5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3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>($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bookmarkStart w:id="4" w:name="Texto6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4"/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), </w:t>
      </w:r>
      <w:r w:rsidRPr="00824580">
        <w:rPr>
          <w:rFonts w:ascii="Courier New" w:hAnsi="Courier New" w:cs="Courier New"/>
          <w:sz w:val="22"/>
          <w:szCs w:val="22"/>
          <w:lang w:val="es-AR"/>
        </w:rPr>
        <w:t>importe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correspondiente a cuenta de </w:t>
      </w:r>
      <w:bookmarkStart w:id="5" w:name="Texto7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  <w:lang w:val="es-AR"/>
        </w:rPr>
        <w:t xml:space="preserve">, 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depositadas en la cuenta judicial N° </w:t>
      </w:r>
      <w:bookmarkStart w:id="6" w:name="Texto8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6"/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, CBU N° </w:t>
      </w:r>
      <w:bookmarkStart w:id="7" w:name="Texto9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7"/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, a la cuenta 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N° </w:t>
      </w:r>
      <w:bookmarkStart w:id="8" w:name="Texto10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8"/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, CBU </w:t>
      </w:r>
      <w:bookmarkStart w:id="9" w:name="Texto11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9"/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, a nombre de </w:t>
      </w:r>
      <w:bookmarkStart w:id="10" w:name="Texto12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10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, </w:t>
      </w:r>
      <w:r w:rsidRPr="00824580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CUIT </w:t>
      </w:r>
      <w:bookmarkStart w:id="11" w:name="Texto13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11"/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, del Banco </w:t>
      </w:r>
      <w:bookmarkStart w:id="12" w:name="Texto14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12"/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descontando de dicho importe los gastos que pudiera ocasionar la misma. La resolución que ordena el presente en lo pertinente dice: </w:t>
      </w:r>
      <w:r w:rsidRPr="00824580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“Comodoro Rivadavia, </w:t>
      </w:r>
      <w:bookmarkStart w:id="13" w:name="Texto15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13"/>
      <w:r w:rsidRPr="00824580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… </w:t>
      </w:r>
      <w:bookmarkStart w:id="14" w:name="Texto17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14"/>
      <w:r w:rsidRPr="00824580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…FDO. </w:t>
      </w:r>
      <w:r w:rsidRPr="000C6CB0">
        <w:rPr>
          <w:rFonts w:ascii="Courier New" w:hAnsi="Courier New" w:cs="Courier New"/>
          <w:i/>
          <w:sz w:val="22"/>
          <w:szCs w:val="22"/>
          <w:lang w:val="es-AR"/>
        </w:rPr>
        <w:t>Dr. Alejo TRILLO QUIROGA/ Eduardo Oscar R</w:t>
      </w:r>
      <w:r w:rsidRPr="000C6CB0">
        <w:rPr>
          <w:rFonts w:ascii="Courier New" w:hAnsi="Courier New" w:cs="Courier New"/>
          <w:i/>
          <w:sz w:val="22"/>
          <w:szCs w:val="22"/>
          <w:lang w:val="es-AR"/>
        </w:rPr>
        <w:t>O</w:t>
      </w:r>
      <w:r w:rsidRPr="000C6CB0">
        <w:rPr>
          <w:rFonts w:ascii="Courier New" w:hAnsi="Courier New" w:cs="Courier New"/>
          <w:i/>
          <w:sz w:val="22"/>
          <w:szCs w:val="22"/>
          <w:lang w:val="es-AR"/>
        </w:rPr>
        <w:t>LINHO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>-JUEZ SUBROGANTE</w:t>
      </w:r>
      <w:r w:rsidRPr="00824580">
        <w:rPr>
          <w:rFonts w:ascii="Courier New" w:hAnsi="Courier New" w:cs="Courier New"/>
          <w:i/>
          <w:iCs/>
          <w:sz w:val="22"/>
          <w:szCs w:val="22"/>
          <w:lang w:val="es-AR"/>
        </w:rPr>
        <w:t>”.---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-- </w:t>
      </w:r>
    </w:p>
    <w:p w:rsidR="008D22E6" w:rsidRPr="00824580" w:rsidRDefault="008D22E6" w:rsidP="00D514B3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ind w:firstLine="1320"/>
        <w:jc w:val="both"/>
        <w:rPr>
          <w:rFonts w:ascii="Courier New" w:hAnsi="Courier New" w:cs="Courier New"/>
          <w:i/>
          <w:iCs/>
          <w:sz w:val="22"/>
          <w:szCs w:val="22"/>
          <w:lang w:val="es-AR"/>
        </w:rPr>
      </w:pPr>
      <w:r w:rsidRPr="00824580">
        <w:rPr>
          <w:rFonts w:ascii="Courier New" w:hAnsi="Courier New" w:cs="Courier New"/>
          <w:sz w:val="22"/>
          <w:szCs w:val="22"/>
          <w:lang w:val="es-AR"/>
        </w:rPr>
        <w:t>Se encuentran autorizados a los efectos del diligenci</w:t>
      </w:r>
      <w:r w:rsidRPr="00824580">
        <w:rPr>
          <w:rFonts w:ascii="Courier New" w:hAnsi="Courier New" w:cs="Courier New"/>
          <w:sz w:val="22"/>
          <w:szCs w:val="22"/>
          <w:lang w:val="es-AR"/>
        </w:rPr>
        <w:t>a</w:t>
      </w:r>
      <w:r w:rsidRPr="00824580">
        <w:rPr>
          <w:rFonts w:ascii="Courier New" w:hAnsi="Courier New" w:cs="Courier New"/>
          <w:sz w:val="22"/>
          <w:szCs w:val="22"/>
          <w:lang w:val="es-AR"/>
        </w:rPr>
        <w:t xml:space="preserve">miento del presente </w:t>
      </w:r>
      <w:bookmarkStart w:id="15" w:name="Texto16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15"/>
      <w:r w:rsidRPr="00824580">
        <w:rPr>
          <w:rFonts w:ascii="Courier New" w:hAnsi="Courier New" w:cs="Courier New"/>
          <w:sz w:val="22"/>
          <w:szCs w:val="22"/>
          <w:lang w:val="es-AR"/>
        </w:rPr>
        <w:t>.-</w:t>
      </w:r>
      <w:r>
        <w:rPr>
          <w:rFonts w:ascii="Courier New" w:hAnsi="Courier New" w:cs="Courier New"/>
          <w:sz w:val="22"/>
          <w:szCs w:val="22"/>
          <w:lang w:val="es-AR"/>
        </w:rPr>
        <w:t>-------------------------------------</w:t>
      </w:r>
      <w:r w:rsidRPr="00824580">
        <w:rPr>
          <w:rFonts w:ascii="Courier New" w:hAnsi="Courier New" w:cs="Courier New"/>
          <w:sz w:val="22"/>
          <w:szCs w:val="22"/>
          <w:lang w:val="es-AR"/>
        </w:rPr>
        <w:t>--</w:t>
      </w:r>
    </w:p>
    <w:p w:rsidR="008D22E6" w:rsidRPr="00824580" w:rsidRDefault="008D22E6" w:rsidP="00D514B3">
      <w:pPr>
        <w:tabs>
          <w:tab w:val="left" w:leader="hyphen" w:pos="340"/>
          <w:tab w:val="right" w:leader="hyphen" w:pos="9354"/>
        </w:tabs>
        <w:autoSpaceDE w:val="0"/>
        <w:autoSpaceDN w:val="0"/>
        <w:adjustRightInd w:val="0"/>
        <w:spacing w:line="360" w:lineRule="auto"/>
        <w:ind w:firstLine="1320"/>
        <w:jc w:val="both"/>
        <w:rPr>
          <w:rFonts w:ascii="Courier New" w:hAnsi="Courier New" w:cs="Courier New"/>
          <w:i/>
          <w:iCs/>
          <w:sz w:val="22"/>
          <w:szCs w:val="22"/>
          <w:lang w:val="es-AR"/>
        </w:rPr>
      </w:pPr>
      <w:r w:rsidRPr="00824580">
        <w:rPr>
          <w:rFonts w:ascii="Courier New" w:hAnsi="Courier New" w:cs="Courier New"/>
          <w:sz w:val="22"/>
          <w:szCs w:val="22"/>
          <w:lang w:val="es-AR"/>
        </w:rPr>
        <w:t>Sin otro par</w:t>
      </w:r>
      <w:r>
        <w:rPr>
          <w:rFonts w:ascii="Courier New" w:hAnsi="Courier New" w:cs="Courier New"/>
          <w:sz w:val="22"/>
          <w:szCs w:val="22"/>
          <w:lang w:val="es-AR"/>
        </w:rPr>
        <w:t>ticular saludo a Ud. atte.-------------</w:t>
      </w:r>
      <w:r w:rsidRPr="00824580">
        <w:rPr>
          <w:rFonts w:ascii="Courier New" w:hAnsi="Courier New" w:cs="Courier New"/>
          <w:sz w:val="22"/>
          <w:szCs w:val="22"/>
          <w:lang w:val="es-AR"/>
        </w:rPr>
        <w:t>-----</w:t>
      </w:r>
    </w:p>
    <w:p w:rsidR="008D22E6" w:rsidRPr="00824580" w:rsidRDefault="008D22E6" w:rsidP="00D514B3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8D22E6" w:rsidRPr="00824580" w:rsidRDefault="008D22E6" w:rsidP="00D514B3">
      <w:pPr>
        <w:pStyle w:val="PlainText"/>
        <w:rPr>
          <w:sz w:val="22"/>
          <w:szCs w:val="22"/>
          <w:lang w:val="es-AR"/>
        </w:rPr>
      </w:pPr>
    </w:p>
    <w:p w:rsidR="008D22E6" w:rsidRPr="00824580" w:rsidRDefault="008D22E6" w:rsidP="00D514B3">
      <w:pPr>
        <w:pStyle w:val="PlainText"/>
        <w:rPr>
          <w:lang w:val="es-AR"/>
        </w:rPr>
      </w:pPr>
    </w:p>
    <w:p w:rsidR="008D22E6" w:rsidRPr="00824580" w:rsidRDefault="008D22E6" w:rsidP="0071254E">
      <w:pPr>
        <w:pStyle w:val="Heading2"/>
        <w:rPr>
          <w:sz w:val="24"/>
        </w:rPr>
      </w:pPr>
    </w:p>
    <w:sectPr w:rsidR="008D22E6" w:rsidRPr="00824580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E6" w:rsidRDefault="008D22E6">
      <w:r>
        <w:separator/>
      </w:r>
    </w:p>
  </w:endnote>
  <w:endnote w:type="continuationSeparator" w:id="0">
    <w:p w:rsidR="008D22E6" w:rsidRDefault="008D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E6" w:rsidRDefault="008D22E6">
      <w:r>
        <w:separator/>
      </w:r>
    </w:p>
  </w:footnote>
  <w:footnote w:type="continuationSeparator" w:id="0">
    <w:p w:rsidR="008D22E6" w:rsidRDefault="008D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E6" w:rsidRDefault="008D22E6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3023" r:id="rId2"/>
      </w:pict>
    </w:r>
  </w:p>
  <w:p w:rsidR="008D22E6" w:rsidRDefault="008D22E6">
    <w:pPr>
      <w:ind w:left="647" w:right="590"/>
      <w:jc w:val="both"/>
      <w:rPr>
        <w:lang w:val="es-ES_tradnl"/>
      </w:rPr>
    </w:pPr>
  </w:p>
  <w:p w:rsidR="008D22E6" w:rsidRDefault="008D22E6">
    <w:pPr>
      <w:ind w:left="647" w:right="590"/>
      <w:jc w:val="both"/>
      <w:rPr>
        <w:lang w:val="es-ES_tradnl"/>
      </w:rPr>
    </w:pPr>
  </w:p>
  <w:p w:rsidR="008D22E6" w:rsidRDefault="008D22E6">
    <w:pPr>
      <w:ind w:left="647" w:right="590"/>
      <w:jc w:val="center"/>
      <w:rPr>
        <w:lang w:val="es-ES_tradnl"/>
      </w:rPr>
    </w:pPr>
  </w:p>
  <w:p w:rsidR="008D22E6" w:rsidRDefault="008D22E6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8D22E6" w:rsidRDefault="008D22E6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8D22E6" w:rsidRDefault="008D22E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8D22E6" w:rsidRDefault="008D22E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8D22E6" w:rsidRDefault="008D22E6">
    <w:pPr>
      <w:spacing w:line="253" w:lineRule="exact"/>
      <w:rPr>
        <w:sz w:val="18"/>
        <w:lang w:val="es-ES_tradnl"/>
      </w:rPr>
    </w:pPr>
  </w:p>
  <w:p w:rsidR="008D22E6" w:rsidRDefault="008D22E6">
    <w:pPr>
      <w:spacing w:line="253" w:lineRule="exact"/>
      <w:rPr>
        <w:sz w:val="18"/>
        <w:lang w:val="es-ES_tradnl"/>
      </w:rPr>
    </w:pPr>
  </w:p>
  <w:p w:rsidR="008D22E6" w:rsidRDefault="008D22E6">
    <w:pPr>
      <w:spacing w:line="253" w:lineRule="exact"/>
      <w:rPr>
        <w:sz w:val="18"/>
        <w:lang w:val="es-ES_tradnl"/>
      </w:rPr>
    </w:pPr>
  </w:p>
  <w:p w:rsidR="008D22E6" w:rsidRDefault="008D22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2AE2"/>
    <w:rsid w:val="00056B25"/>
    <w:rsid w:val="00080955"/>
    <w:rsid w:val="000A040F"/>
    <w:rsid w:val="000C03FC"/>
    <w:rsid w:val="000C6CB0"/>
    <w:rsid w:val="000F5D42"/>
    <w:rsid w:val="00101DAF"/>
    <w:rsid w:val="00106DF6"/>
    <w:rsid w:val="00124555"/>
    <w:rsid w:val="00221284"/>
    <w:rsid w:val="00241E7D"/>
    <w:rsid w:val="00242171"/>
    <w:rsid w:val="00252014"/>
    <w:rsid w:val="00267274"/>
    <w:rsid w:val="002D2651"/>
    <w:rsid w:val="003617DE"/>
    <w:rsid w:val="00394357"/>
    <w:rsid w:val="003E55C9"/>
    <w:rsid w:val="00457297"/>
    <w:rsid w:val="00486E8D"/>
    <w:rsid w:val="004D1C27"/>
    <w:rsid w:val="00540B58"/>
    <w:rsid w:val="00577D11"/>
    <w:rsid w:val="005B3ECA"/>
    <w:rsid w:val="005C7F6E"/>
    <w:rsid w:val="005F5E56"/>
    <w:rsid w:val="005F7226"/>
    <w:rsid w:val="00601559"/>
    <w:rsid w:val="006156EE"/>
    <w:rsid w:val="00626165"/>
    <w:rsid w:val="00642F32"/>
    <w:rsid w:val="00643679"/>
    <w:rsid w:val="0064708B"/>
    <w:rsid w:val="006601CC"/>
    <w:rsid w:val="0066686E"/>
    <w:rsid w:val="00676F6D"/>
    <w:rsid w:val="006C1C07"/>
    <w:rsid w:val="006C55D8"/>
    <w:rsid w:val="006F1F87"/>
    <w:rsid w:val="00703E90"/>
    <w:rsid w:val="0071254E"/>
    <w:rsid w:val="00714114"/>
    <w:rsid w:val="007157D1"/>
    <w:rsid w:val="00722DE4"/>
    <w:rsid w:val="007429A6"/>
    <w:rsid w:val="00751964"/>
    <w:rsid w:val="007839F4"/>
    <w:rsid w:val="007908E2"/>
    <w:rsid w:val="00824580"/>
    <w:rsid w:val="0083251D"/>
    <w:rsid w:val="008432BB"/>
    <w:rsid w:val="00860BF6"/>
    <w:rsid w:val="008820D5"/>
    <w:rsid w:val="008D0A66"/>
    <w:rsid w:val="008D22E6"/>
    <w:rsid w:val="008E276B"/>
    <w:rsid w:val="009A1FC9"/>
    <w:rsid w:val="009B6CC9"/>
    <w:rsid w:val="009D56C9"/>
    <w:rsid w:val="00A525C6"/>
    <w:rsid w:val="00A52C41"/>
    <w:rsid w:val="00A62A23"/>
    <w:rsid w:val="00AA183C"/>
    <w:rsid w:val="00AA27C6"/>
    <w:rsid w:val="00AE0CD3"/>
    <w:rsid w:val="00B1332B"/>
    <w:rsid w:val="00B8551A"/>
    <w:rsid w:val="00B927D9"/>
    <w:rsid w:val="00BA7D79"/>
    <w:rsid w:val="00BC37BA"/>
    <w:rsid w:val="00C257F5"/>
    <w:rsid w:val="00C4404F"/>
    <w:rsid w:val="00C70D24"/>
    <w:rsid w:val="00C86ADE"/>
    <w:rsid w:val="00CB753C"/>
    <w:rsid w:val="00CD1091"/>
    <w:rsid w:val="00D0018C"/>
    <w:rsid w:val="00D00E43"/>
    <w:rsid w:val="00D052DE"/>
    <w:rsid w:val="00D514B3"/>
    <w:rsid w:val="00D82408"/>
    <w:rsid w:val="00DE356D"/>
    <w:rsid w:val="00DE5D41"/>
    <w:rsid w:val="00E03782"/>
    <w:rsid w:val="00E30D0A"/>
    <w:rsid w:val="00E334A2"/>
    <w:rsid w:val="00E354A2"/>
    <w:rsid w:val="00E47A05"/>
    <w:rsid w:val="00E65C2D"/>
    <w:rsid w:val="00EE00F5"/>
    <w:rsid w:val="00F14EB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8C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18C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18C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18C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D0018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00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D0018C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D0018C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1127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2020-07-07T15:15:00Z</cp:lastPrinted>
  <dcterms:created xsi:type="dcterms:W3CDTF">2020-11-13T12:27:00Z</dcterms:created>
  <dcterms:modified xsi:type="dcterms:W3CDTF">2022-06-09T12:44:00Z</dcterms:modified>
</cp:coreProperties>
</file>